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1C78" w14:textId="6B440BA9" w:rsidR="006D5AB9" w:rsidRDefault="00A92592" w:rsidP="006D5AB9">
      <w:pPr>
        <w:pStyle w:val="aanwezig"/>
        <w:jc w:val="center"/>
        <w:rPr>
          <w:sz w:val="52"/>
          <w:szCs w:val="52"/>
        </w:rPr>
      </w:pPr>
      <w:r w:rsidRPr="00A92592">
        <w:rPr>
          <w:sz w:val="52"/>
          <w:szCs w:val="52"/>
        </w:rPr>
        <w:t xml:space="preserve">Tool </w:t>
      </w:r>
      <w:r w:rsidR="00D7575D">
        <w:rPr>
          <w:sz w:val="52"/>
          <w:szCs w:val="52"/>
        </w:rPr>
        <w:t>4</w:t>
      </w:r>
      <w:r w:rsidRPr="00A92592">
        <w:rPr>
          <w:sz w:val="52"/>
          <w:szCs w:val="52"/>
        </w:rPr>
        <w:t xml:space="preserve"> Privacyverklaring</w:t>
      </w:r>
    </w:p>
    <w:p w14:paraId="3A06462F" w14:textId="77777777" w:rsidR="00A92592" w:rsidRPr="00A92592" w:rsidRDefault="00A92592" w:rsidP="00A92592">
      <w:pPr>
        <w:pStyle w:val="Kop1"/>
      </w:pPr>
      <w:r w:rsidRPr="00A92592">
        <w:t>Algemeen</w:t>
      </w:r>
    </w:p>
    <w:p w14:paraId="4FC88D96" w14:textId="4B0BD28F" w:rsidR="00A92592" w:rsidRPr="00A92592" w:rsidRDefault="004F754F" w:rsidP="00A92592">
      <w:pPr>
        <w:pStyle w:val="HoofdtekstA"/>
        <w:jc w:val="both"/>
        <w:rPr>
          <w:rFonts w:ascii="Arial Narrow" w:hAnsi="Arial Narrow"/>
          <w:bCs/>
          <w:iCs/>
          <w:color w:val="auto"/>
          <w:u w:color="4472C4"/>
        </w:rPr>
      </w:pPr>
      <w:r w:rsidRPr="00927C28">
        <w:rPr>
          <w:lang w:val="nl-BE"/>
        </w:rPr>
        <w:t xml:space="preserve">WTC BORREKENSVELD </w:t>
      </w:r>
      <w:commentRangeStart w:id="0"/>
      <w:r w:rsidR="00A92592" w:rsidRPr="00A92592">
        <w:rPr>
          <w:rFonts w:ascii="Arial Narrow" w:hAnsi="Arial Narrow"/>
          <w:bCs/>
          <w:iCs/>
          <w:color w:val="auto"/>
          <w:u w:color="4472C4"/>
        </w:rPr>
        <w:t xml:space="preserve">hecht veel waarde aan je privacy en de bescherming van je persoonsgegevens. </w:t>
      </w:r>
    </w:p>
    <w:p w14:paraId="5BEC835D" w14:textId="77777777" w:rsidR="00A92592" w:rsidRPr="00A92592" w:rsidRDefault="00A92592" w:rsidP="00A92592">
      <w:pPr>
        <w:pStyle w:val="HoofdtekstA"/>
        <w:jc w:val="both"/>
        <w:rPr>
          <w:rFonts w:ascii="Arial Narrow" w:eastAsia="Trebuchet MS" w:hAnsi="Arial Narrow"/>
          <w:bCs/>
          <w:iCs/>
          <w:color w:val="auto"/>
          <w:u w:color="4472C4"/>
        </w:rPr>
      </w:pPr>
    </w:p>
    <w:p w14:paraId="1B7878C1" w14:textId="4ABC711D"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In deze privacyverklaring willen we heldere en transparante informatie geven over hoe wij omgaan met persoonsgegevens. Wij doen er alles aan om je privacy te waarborgen en gaan daarom zorgvuldig om met persoonsgegevens.</w:t>
      </w:r>
      <w:r w:rsidR="004F754F">
        <w:rPr>
          <w:rFonts w:ascii="Arial Narrow" w:hAnsi="Arial Narrow"/>
          <w:bCs/>
          <w:iCs/>
          <w:color w:val="auto"/>
          <w:u w:color="4472C4"/>
        </w:rPr>
        <w:t xml:space="preserve"> </w:t>
      </w:r>
      <w:r w:rsidR="004F754F" w:rsidRPr="00927C28">
        <w:rPr>
          <w:lang w:val="nl-BE"/>
        </w:rPr>
        <w:t>WTC BORREKENSVELD</w:t>
      </w:r>
      <w:r w:rsidR="004F754F">
        <w:rPr>
          <w:lang w:val="nl-BE"/>
        </w:rPr>
        <w:t xml:space="preserve"> </w:t>
      </w:r>
      <w:r w:rsidRPr="00A92592">
        <w:rPr>
          <w:rFonts w:ascii="Arial Narrow" w:hAnsi="Arial Narrow"/>
          <w:bCs/>
          <w:iCs/>
          <w:color w:val="auto"/>
          <w:u w:color="4472C4"/>
        </w:rPr>
        <w:t xml:space="preserve">houdt zich in alle gevallen aan de toepasselijke wet- en regelgeving, waaronder de Algemene Verordening Gegevensbescherming (ook gekend als GDPR).  </w:t>
      </w:r>
    </w:p>
    <w:p w14:paraId="77BD4227" w14:textId="77777777" w:rsidR="00A92592" w:rsidRPr="00A92592" w:rsidRDefault="00A92592" w:rsidP="00A92592">
      <w:pPr>
        <w:pStyle w:val="HoofdtekstA"/>
        <w:jc w:val="both"/>
        <w:rPr>
          <w:rFonts w:ascii="Arial Narrow" w:eastAsia="Trebuchet MS" w:hAnsi="Arial Narrow"/>
          <w:bCs/>
          <w:iCs/>
          <w:color w:val="auto"/>
          <w:u w:color="4472C4"/>
        </w:rPr>
      </w:pPr>
    </w:p>
    <w:p w14:paraId="329FBB4B"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14:paraId="34E10018" w14:textId="77777777" w:rsidR="00A92592" w:rsidRPr="00A92592" w:rsidRDefault="00A92592" w:rsidP="00A92592">
      <w:pPr>
        <w:pStyle w:val="HoofdtekstA"/>
        <w:jc w:val="both"/>
        <w:rPr>
          <w:rFonts w:ascii="Arial Narrow" w:hAnsi="Arial Narrow"/>
          <w:color w:val="auto"/>
          <w:u w:color="4472C4"/>
        </w:rPr>
      </w:pPr>
    </w:p>
    <w:p w14:paraId="36CD5603" w14:textId="77777777" w:rsidR="00A92592" w:rsidRPr="00A92592" w:rsidRDefault="00A92592" w:rsidP="00A92592">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A92592" w:rsidRDefault="00A92592" w:rsidP="00A92592">
      <w:pPr>
        <w:pStyle w:val="HoofdtekstA"/>
        <w:numPr>
          <w:ilvl w:val="0"/>
          <w:numId w:val="8"/>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A92592" w:rsidRDefault="00A92592" w:rsidP="00A92592">
      <w:pPr>
        <w:pStyle w:val="HoofdtekstA"/>
        <w:numPr>
          <w:ilvl w:val="0"/>
          <w:numId w:val="9"/>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A92592" w:rsidRDefault="00A92592" w:rsidP="00A92592">
      <w:pPr>
        <w:pStyle w:val="HoofdtekstA"/>
        <w:numPr>
          <w:ilvl w:val="0"/>
          <w:numId w:val="10"/>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A92592" w:rsidRDefault="00A92592" w:rsidP="00A92592">
      <w:pPr>
        <w:pStyle w:val="HoofdtekstA"/>
        <w:numPr>
          <w:ilvl w:val="0"/>
          <w:numId w:val="11"/>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65B07409" w14:textId="3F131335" w:rsidR="00A92592" w:rsidRPr="00A92592" w:rsidRDefault="00A92592" w:rsidP="00A92592">
      <w:pPr>
        <w:pStyle w:val="HoofdtekstA"/>
        <w:numPr>
          <w:ilvl w:val="0"/>
          <w:numId w:val="12"/>
        </w:numPr>
        <w:jc w:val="both"/>
        <w:rPr>
          <w:rFonts w:ascii="Arial Narrow" w:eastAsia="Trebuchet MS" w:hAnsi="Arial Narrow"/>
          <w:bCs/>
          <w:iCs/>
          <w:color w:val="auto"/>
          <w:u w:color="4472C4"/>
        </w:rPr>
      </w:pPr>
      <w:r w:rsidRPr="00A92592">
        <w:rPr>
          <w:rFonts w:ascii="Arial Narrow" w:hAnsi="Arial Narrow"/>
          <w:bCs/>
          <w:iCs/>
          <w:color w:val="auto"/>
          <w:u w:color="4472C4"/>
        </w:rPr>
        <w:t>op de hoogte zijn van je rechten</w:t>
      </w:r>
      <w:r w:rsidR="00B73619">
        <w:rPr>
          <w:rFonts w:ascii="Arial Narrow" w:hAnsi="Arial Narrow"/>
          <w:bCs/>
          <w:iCs/>
          <w:color w:val="auto"/>
          <w:u w:color="4472C4"/>
        </w:rPr>
        <w:t xml:space="preserve"> als betrokken persoon</w:t>
      </w:r>
      <w:r w:rsidRPr="00A92592">
        <w:rPr>
          <w:rFonts w:ascii="Arial Narrow" w:hAnsi="Arial Narrow"/>
          <w:bCs/>
          <w:iCs/>
          <w:color w:val="auto"/>
          <w:u w:color="4472C4"/>
        </w:rPr>
        <w:t xml:space="preserve"> omtrent je persoonsgegevens, je hierop willen </w:t>
      </w:r>
      <w:r w:rsidR="00B73619">
        <w:rPr>
          <w:rFonts w:ascii="Arial Narrow" w:hAnsi="Arial Narrow"/>
          <w:bCs/>
          <w:iCs/>
          <w:color w:val="auto"/>
          <w:u w:color="4472C4"/>
        </w:rPr>
        <w:t>attent maken</w:t>
      </w:r>
      <w:r w:rsidRPr="00A92592">
        <w:rPr>
          <w:rFonts w:ascii="Arial Narrow" w:hAnsi="Arial Narrow"/>
          <w:bCs/>
          <w:iCs/>
          <w:color w:val="auto"/>
          <w:u w:color="4472C4"/>
        </w:rPr>
        <w:t xml:space="preserve"> en deze</w:t>
      </w:r>
      <w:r w:rsidR="00B73619">
        <w:rPr>
          <w:rFonts w:ascii="Arial Narrow" w:hAnsi="Arial Narrow"/>
          <w:bCs/>
          <w:iCs/>
          <w:color w:val="auto"/>
          <w:u w:color="4472C4"/>
        </w:rPr>
        <w:t xml:space="preserve"> willen </w:t>
      </w:r>
      <w:r w:rsidRPr="00A92592">
        <w:rPr>
          <w:rFonts w:ascii="Arial Narrow" w:hAnsi="Arial Narrow"/>
          <w:bCs/>
          <w:iCs/>
          <w:color w:val="auto"/>
          <w:u w:color="4472C4"/>
        </w:rPr>
        <w:t xml:space="preserve"> respecteren.</w:t>
      </w:r>
      <w:commentRangeEnd w:id="0"/>
      <w:r w:rsidRPr="00A92592">
        <w:rPr>
          <w:rStyle w:val="Verwijzingopmerking"/>
          <w:rFonts w:ascii="Arial Narrow" w:eastAsiaTheme="minorHAnsi" w:hAnsi="Arial Narrow" w:cstheme="minorBidi"/>
          <w:color w:val="auto"/>
          <w:bdr w:val="none" w:sz="0" w:space="0" w:color="auto"/>
          <w:lang w:val="nl-BE" w:eastAsia="en-US"/>
        </w:rPr>
        <w:commentReference w:id="0"/>
      </w:r>
    </w:p>
    <w:p w14:paraId="3D606D5D" w14:textId="77777777" w:rsidR="00A92592" w:rsidRPr="00A92592" w:rsidRDefault="00A92592" w:rsidP="00A92592">
      <w:pPr>
        <w:pStyle w:val="HoofdtekstA"/>
        <w:tabs>
          <w:tab w:val="left" w:pos="720"/>
        </w:tabs>
        <w:jc w:val="both"/>
        <w:rPr>
          <w:rFonts w:ascii="Arial Narrow" w:hAnsi="Arial Narrow"/>
          <w:b/>
          <w:bCs/>
          <w:i/>
          <w:iCs/>
          <w:color w:val="auto"/>
          <w:u w:color="4472C4"/>
        </w:rPr>
      </w:pPr>
    </w:p>
    <w:p w14:paraId="3750586F" w14:textId="77777777" w:rsidR="00A92592" w:rsidRPr="00A92592" w:rsidRDefault="00A92592" w:rsidP="00A92592">
      <w:pPr>
        <w:pStyle w:val="HoofdtekstA"/>
        <w:ind w:left="720"/>
        <w:jc w:val="both"/>
        <w:rPr>
          <w:rFonts w:ascii="Arial Narrow" w:hAnsi="Arial Narrow"/>
          <w:color w:val="auto"/>
        </w:rPr>
      </w:pPr>
    </w:p>
    <w:p w14:paraId="205D7763" w14:textId="6E9E52C1"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Als </w:t>
      </w:r>
      <w:r w:rsidR="004F754F" w:rsidRPr="00927C28">
        <w:rPr>
          <w:lang w:val="nl-BE"/>
        </w:rPr>
        <w:t xml:space="preserve">WTC BORREKENSVELD </w:t>
      </w:r>
      <w:r w:rsidRPr="00A92592">
        <w:rPr>
          <w:rFonts w:ascii="Arial Narrow" w:hAnsi="Arial Narrow"/>
          <w:color w:val="auto"/>
        </w:rPr>
        <w:t xml:space="preserve">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CB9DB5F" w14:textId="77777777" w:rsidR="00A92592" w:rsidRPr="00A92592" w:rsidRDefault="00A92592" w:rsidP="00A92592">
      <w:pPr>
        <w:pStyle w:val="HoofdtekstA"/>
        <w:rPr>
          <w:rFonts w:ascii="Arial Narrow" w:hAnsi="Arial Narrow"/>
          <w:color w:val="auto"/>
        </w:rPr>
      </w:pPr>
    </w:p>
    <w:p w14:paraId="7349F96B" w14:textId="5CCC4072" w:rsidR="004F754F" w:rsidRDefault="004F754F" w:rsidP="004F754F">
      <w:pPr>
        <w:spacing w:line="480" w:lineRule="auto"/>
        <w:ind w:firstLine="708"/>
      </w:pPr>
      <w:r>
        <w:t>Naam: VAN WELDE Marc</w:t>
      </w:r>
      <w:r w:rsidR="000553FF">
        <w:t xml:space="preserve">, secretaris </w:t>
      </w:r>
      <w:bookmarkStart w:id="1" w:name="_GoBack"/>
      <w:bookmarkEnd w:id="1"/>
    </w:p>
    <w:p w14:paraId="285AC496" w14:textId="45308858" w:rsidR="004F754F" w:rsidRPr="00927C28" w:rsidRDefault="004F754F" w:rsidP="004F754F">
      <w:pPr>
        <w:spacing w:line="480" w:lineRule="auto"/>
        <w:ind w:firstLine="708"/>
        <w:rPr>
          <w:lang w:val="de-DE"/>
        </w:rPr>
      </w:pPr>
      <w:proofErr w:type="spellStart"/>
      <w:r w:rsidRPr="00927C28">
        <w:rPr>
          <w:lang w:val="de-DE"/>
        </w:rPr>
        <w:t>E-mail</w:t>
      </w:r>
      <w:proofErr w:type="spellEnd"/>
      <w:r w:rsidRPr="00927C28">
        <w:rPr>
          <w:lang w:val="de-DE"/>
        </w:rPr>
        <w:t xml:space="preserve">: </w:t>
      </w:r>
      <w:r>
        <w:rPr>
          <w:lang w:val="de-DE"/>
        </w:rPr>
        <w:t>wtc@borrekensveld.be</w:t>
      </w:r>
    </w:p>
    <w:p w14:paraId="3CE894DD" w14:textId="07BCEF98" w:rsidR="00A92592" w:rsidRDefault="00A92592" w:rsidP="00A92592">
      <w:pPr>
        <w:pStyle w:val="HoofdtekstA"/>
        <w:rPr>
          <w:rFonts w:ascii="Arial Narrow" w:hAnsi="Arial Narrow"/>
          <w:color w:val="auto"/>
        </w:rPr>
      </w:pPr>
    </w:p>
    <w:p w14:paraId="7EC744D7" w14:textId="77777777" w:rsidR="00B73619" w:rsidRPr="00B73619" w:rsidRDefault="00B73619" w:rsidP="009A42C7">
      <w:pPr>
        <w:pStyle w:val="Kop2"/>
      </w:pPr>
      <w:r w:rsidRPr="00B73619">
        <w:t>Waarom verwerken wij persoonsgegevens?</w:t>
      </w:r>
    </w:p>
    <w:p w14:paraId="3DA8D96D" w14:textId="5E931C9B" w:rsidR="00B73619" w:rsidRPr="00B73619" w:rsidRDefault="00B73619" w:rsidP="00B73619">
      <w:pPr>
        <w:pStyle w:val="HoofdtekstA"/>
        <w:rPr>
          <w:rFonts w:ascii="Arial Narrow" w:hAnsi="Arial Narrow"/>
          <w:color w:val="auto"/>
        </w:rPr>
      </w:pPr>
      <w:r w:rsidRPr="00B73619">
        <w:rPr>
          <w:rFonts w:ascii="Arial Narrow" w:hAnsi="Arial Narrow"/>
          <w:color w:val="auto"/>
        </w:rPr>
        <w:t xml:space="preserve">Je persoonsgegevens worden door </w:t>
      </w:r>
      <w:r w:rsidR="004F754F" w:rsidRPr="00927C28">
        <w:rPr>
          <w:lang w:val="nl-BE"/>
        </w:rPr>
        <w:t>WTC BORREKENSVELD</w:t>
      </w:r>
      <w:r w:rsidRPr="00B73619">
        <w:rPr>
          <w:rFonts w:ascii="Arial Narrow" w:hAnsi="Arial Narrow"/>
          <w:color w:val="auto"/>
        </w:rPr>
        <w:t xml:space="preserve"> verwerkt ten behoeve van de volgende doeleinden en rechtsgronden :</w:t>
      </w:r>
    </w:p>
    <w:p w14:paraId="11AA050A" w14:textId="77777777" w:rsidR="00B73619" w:rsidRPr="00B73619" w:rsidRDefault="00B73619" w:rsidP="00B73619">
      <w:pPr>
        <w:pStyle w:val="HoofdtekstA"/>
        <w:rPr>
          <w:rFonts w:ascii="Arial Narrow" w:hAnsi="Arial Narrow"/>
          <w:color w:val="auto"/>
        </w:rPr>
      </w:pPr>
    </w:p>
    <w:p w14:paraId="42900D53" w14:textId="0783C4D3" w:rsidR="00B73619" w:rsidRPr="00B73619" w:rsidRDefault="00A4767F" w:rsidP="00B73619">
      <w:pPr>
        <w:pStyle w:val="HoofdtekstA"/>
        <w:numPr>
          <w:ilvl w:val="0"/>
          <w:numId w:val="26"/>
        </w:numPr>
        <w:rPr>
          <w:rFonts w:ascii="Arial Narrow" w:hAnsi="Arial Narrow"/>
          <w:color w:val="auto"/>
        </w:rPr>
      </w:pPr>
      <w:r>
        <w:rPr>
          <w:rFonts w:ascii="Arial Narrow" w:hAnsi="Arial Narrow"/>
          <w:color w:val="auto"/>
        </w:rPr>
        <w:t>Leden: O</w:t>
      </w:r>
      <w:commentRangeStart w:id="2"/>
      <w:r w:rsidR="00B73619" w:rsidRPr="00B73619">
        <w:rPr>
          <w:rFonts w:ascii="Arial Narrow" w:hAnsi="Arial Narrow"/>
          <w:color w:val="auto"/>
        </w:rPr>
        <w:t>m te kunnen deelnemen aan de activiteiten van</w:t>
      </w:r>
      <w:r w:rsidR="004F754F">
        <w:rPr>
          <w:rFonts w:ascii="Arial Narrow" w:hAnsi="Arial Narrow"/>
          <w:color w:val="auto"/>
        </w:rPr>
        <w:t xml:space="preserve"> </w:t>
      </w:r>
      <w:r w:rsidR="004F754F" w:rsidRPr="00927C28">
        <w:rPr>
          <w:lang w:val="nl-BE"/>
        </w:rPr>
        <w:t>WTC BORREKENSVELD</w:t>
      </w:r>
      <w:r w:rsidR="00B73619" w:rsidRPr="00B73619">
        <w:rPr>
          <w:rFonts w:ascii="Arial Narrow" w:hAnsi="Arial Narrow"/>
          <w:color w:val="auto"/>
        </w:rPr>
        <w:t xml:space="preserve"> (uitvoering overeenkomst)</w:t>
      </w:r>
    </w:p>
    <w:p w14:paraId="2B5C07F0" w14:textId="1A47EBBA" w:rsidR="00B73619" w:rsidRPr="00B73619" w:rsidRDefault="00A4767F" w:rsidP="00B73619">
      <w:pPr>
        <w:pStyle w:val="HoofdtekstA"/>
        <w:numPr>
          <w:ilvl w:val="0"/>
          <w:numId w:val="26"/>
        </w:numPr>
        <w:rPr>
          <w:rFonts w:ascii="Arial Narrow" w:hAnsi="Arial Narrow"/>
          <w:color w:val="auto"/>
        </w:rPr>
      </w:pPr>
      <w:r>
        <w:rPr>
          <w:rFonts w:ascii="Arial Narrow" w:hAnsi="Arial Narrow"/>
          <w:color w:val="auto"/>
        </w:rPr>
        <w:t xml:space="preserve">Sympathisanten : </w:t>
      </w:r>
      <w:r w:rsidR="00B73619" w:rsidRPr="00B73619">
        <w:rPr>
          <w:rFonts w:ascii="Arial Narrow" w:hAnsi="Arial Narrow"/>
          <w:color w:val="auto"/>
        </w:rPr>
        <w:t>Het versturen van uitnodigingen. (</w:t>
      </w:r>
      <w:r w:rsidR="00B73619">
        <w:rPr>
          <w:rFonts w:ascii="Arial Narrow" w:hAnsi="Arial Narrow"/>
          <w:color w:val="auto"/>
        </w:rPr>
        <w:t>gerechtvaardigd belang</w:t>
      </w:r>
      <w:r w:rsidR="00B73619" w:rsidRPr="00B73619">
        <w:rPr>
          <w:rFonts w:ascii="Arial Narrow" w:hAnsi="Arial Narrow"/>
          <w:color w:val="auto"/>
        </w:rPr>
        <w:t>)</w:t>
      </w:r>
    </w:p>
    <w:p w14:paraId="04A9536A" w14:textId="0E8628AE" w:rsidR="00B73619" w:rsidRPr="00B73619" w:rsidRDefault="00A4767F" w:rsidP="00B73619">
      <w:pPr>
        <w:pStyle w:val="HoofdtekstA"/>
        <w:numPr>
          <w:ilvl w:val="0"/>
          <w:numId w:val="26"/>
        </w:numPr>
        <w:rPr>
          <w:rFonts w:ascii="Arial Narrow" w:hAnsi="Arial Narrow"/>
          <w:color w:val="auto"/>
        </w:rPr>
      </w:pPr>
      <w:r>
        <w:rPr>
          <w:rFonts w:ascii="Arial Narrow" w:hAnsi="Arial Narrow"/>
          <w:color w:val="auto"/>
        </w:rPr>
        <w:t xml:space="preserve">Leden : </w:t>
      </w:r>
      <w:r w:rsidR="00B73619" w:rsidRPr="00B73619">
        <w:rPr>
          <w:rFonts w:ascii="Arial Narrow" w:hAnsi="Arial Narrow"/>
          <w:color w:val="auto"/>
        </w:rPr>
        <w:t>Het bekomen van subsidiëring door de overheid (wettelijke verplichting)</w:t>
      </w:r>
      <w:commentRangeEnd w:id="2"/>
      <w:r w:rsidR="00B73619" w:rsidRPr="00B73619">
        <w:rPr>
          <w:rFonts w:ascii="Arial Narrow" w:hAnsi="Arial Narrow"/>
          <w:color w:val="auto"/>
          <w:lang w:val="nl-BE"/>
        </w:rPr>
        <w:commentReference w:id="2"/>
      </w:r>
    </w:p>
    <w:p w14:paraId="6EF1B916" w14:textId="77777777" w:rsidR="00B73619" w:rsidRPr="00B73619" w:rsidRDefault="00B73619" w:rsidP="00B73619">
      <w:pPr>
        <w:pStyle w:val="HoofdtekstA"/>
        <w:rPr>
          <w:rFonts w:ascii="Arial Narrow" w:hAnsi="Arial Narrow"/>
          <w:color w:val="auto"/>
        </w:rPr>
      </w:pPr>
    </w:p>
    <w:p w14:paraId="764053E9" w14:textId="77777777" w:rsidR="00B73619" w:rsidRPr="00A92592" w:rsidRDefault="00B73619" w:rsidP="00A92592">
      <w:pPr>
        <w:pStyle w:val="HoofdtekstA"/>
        <w:rPr>
          <w:rFonts w:ascii="Arial Narrow" w:hAnsi="Arial Narrow"/>
          <w:color w:val="auto"/>
        </w:rPr>
      </w:pPr>
    </w:p>
    <w:p w14:paraId="41A3C6FD" w14:textId="77777777" w:rsidR="00A92592" w:rsidRPr="00A92592" w:rsidRDefault="00A92592" w:rsidP="00A92592">
      <w:pPr>
        <w:pStyle w:val="Kop2"/>
      </w:pPr>
      <w:r w:rsidRPr="00A92592">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2F06A64F" w:rsidR="00A92592" w:rsidRPr="00A92592" w:rsidRDefault="00A4767F" w:rsidP="00A92592">
      <w:pPr>
        <w:pStyle w:val="HoofdtekstA"/>
        <w:numPr>
          <w:ilvl w:val="0"/>
          <w:numId w:val="13"/>
        </w:numPr>
        <w:jc w:val="both"/>
        <w:rPr>
          <w:rFonts w:ascii="Arial Narrow" w:hAnsi="Arial Narrow"/>
          <w:color w:val="auto"/>
        </w:rPr>
      </w:pPr>
      <w:r>
        <w:rPr>
          <w:rFonts w:ascii="Arial Narrow" w:hAnsi="Arial Narrow"/>
          <w:color w:val="auto"/>
        </w:rPr>
        <w:t xml:space="preserve">Sympathisanten: </w:t>
      </w:r>
      <w:commentRangeStart w:id="3"/>
      <w:r w:rsidR="00A92592" w:rsidRPr="00A92592">
        <w:rPr>
          <w:rFonts w:ascii="Arial Narrow" w:hAnsi="Arial Narrow"/>
          <w:color w:val="auto"/>
        </w:rPr>
        <w:t>naam, voornaam, adres, telefoonnummer, e-mail</w:t>
      </w:r>
    </w:p>
    <w:p w14:paraId="110B3DD8" w14:textId="5D3F9036" w:rsidR="00A92592" w:rsidRPr="00A92592" w:rsidRDefault="00A4767F" w:rsidP="00A4767F">
      <w:pPr>
        <w:pStyle w:val="HoofdtekstA"/>
        <w:numPr>
          <w:ilvl w:val="0"/>
          <w:numId w:val="14"/>
        </w:numPr>
        <w:jc w:val="both"/>
        <w:rPr>
          <w:rFonts w:ascii="Arial Narrow" w:hAnsi="Arial Narrow"/>
          <w:color w:val="auto"/>
        </w:rPr>
      </w:pPr>
      <w:r>
        <w:rPr>
          <w:rFonts w:ascii="Arial Narrow" w:hAnsi="Arial Narrow"/>
          <w:color w:val="auto"/>
        </w:rPr>
        <w:t xml:space="preserve">Leden : </w:t>
      </w:r>
      <w:r w:rsidRPr="00A92592">
        <w:rPr>
          <w:rFonts w:ascii="Arial Narrow" w:hAnsi="Arial Narrow"/>
          <w:color w:val="auto"/>
        </w:rPr>
        <w:t>naam, voornaam, adres, telefoonnummer, e-mail</w:t>
      </w:r>
      <w:r>
        <w:rPr>
          <w:rFonts w:ascii="Arial Narrow" w:hAnsi="Arial Narrow"/>
          <w:color w:val="auto"/>
        </w:rPr>
        <w:t>, geslacht, bloedgroep, allergieën geboorte</w:t>
      </w:r>
      <w:r w:rsidR="00A92592" w:rsidRPr="00A92592">
        <w:rPr>
          <w:rFonts w:ascii="Arial Narrow" w:hAnsi="Arial Narrow"/>
          <w:color w:val="auto"/>
        </w:rPr>
        <w:t>datum</w:t>
      </w:r>
      <w:commentRangeEnd w:id="3"/>
      <w:r w:rsidR="00A92592" w:rsidRPr="00A92592">
        <w:rPr>
          <w:rStyle w:val="Verwijzingopmerking"/>
          <w:rFonts w:ascii="Arial Narrow" w:eastAsiaTheme="minorHAnsi" w:hAnsi="Arial Narrow" w:cstheme="minorBidi"/>
          <w:color w:val="auto"/>
          <w:bdr w:val="none" w:sz="0" w:space="0" w:color="auto"/>
          <w:lang w:val="nl-BE" w:eastAsia="en-US"/>
        </w:rPr>
        <w:commentReference w:id="3"/>
      </w:r>
    </w:p>
    <w:p w14:paraId="5EC3A720" w14:textId="77777777" w:rsidR="00A92592" w:rsidRPr="00A92592" w:rsidRDefault="00A92592" w:rsidP="00A92592">
      <w:pPr>
        <w:pStyle w:val="HoofdtekstA"/>
        <w:tabs>
          <w:tab w:val="left" w:pos="720"/>
        </w:tabs>
        <w:jc w:val="both"/>
        <w:rPr>
          <w:rFonts w:ascii="Arial Narrow" w:hAnsi="Arial Narrow"/>
          <w:color w:val="auto"/>
        </w:rPr>
      </w:pPr>
    </w:p>
    <w:p w14:paraId="7811141D" w14:textId="77777777" w:rsidR="00A92592" w:rsidRPr="00A92592" w:rsidRDefault="00A92592" w:rsidP="00A92592">
      <w:pPr>
        <w:pStyle w:val="Kop2"/>
      </w:pPr>
      <w:r w:rsidRPr="00A92592">
        <w:t>Wie verwerkt de gegevens?</w:t>
      </w:r>
    </w:p>
    <w:p w14:paraId="506533D3" w14:textId="1B8E46B4" w:rsidR="00A92592" w:rsidRPr="00A92592" w:rsidRDefault="00A92592" w:rsidP="00A92592">
      <w:pPr>
        <w:rPr>
          <w:rFonts w:ascii="Arial Narrow" w:hAnsi="Arial Narrow"/>
        </w:rPr>
      </w:pPr>
      <w:r w:rsidRPr="00A92592">
        <w:rPr>
          <w:rFonts w:ascii="Arial Narrow" w:hAnsi="Arial Narrow"/>
        </w:rPr>
        <w:t>De gegevens worden verwerkt door</w:t>
      </w:r>
      <w:r w:rsidR="004F754F">
        <w:rPr>
          <w:rFonts w:ascii="Arial Narrow" w:hAnsi="Arial Narrow"/>
        </w:rPr>
        <w:t>:</w:t>
      </w:r>
      <w:r w:rsidR="00B73619">
        <w:rPr>
          <w:rFonts w:ascii="Arial Narrow" w:hAnsi="Arial Narrow"/>
        </w:rPr>
        <w:t xml:space="preserve"> </w:t>
      </w:r>
    </w:p>
    <w:p w14:paraId="5581FB38" w14:textId="77777777" w:rsidR="00A92592" w:rsidRPr="004F754F"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4F754F">
        <w:rPr>
          <w:rFonts w:ascii="Arial Narrow" w:hAnsi="Arial Narrow"/>
        </w:rPr>
        <w:t>Bestuursleden van de vereniging</w:t>
      </w:r>
    </w:p>
    <w:p w14:paraId="4231A29B" w14:textId="77777777" w:rsidR="00A92592" w:rsidRPr="00A92592" w:rsidRDefault="00A92592" w:rsidP="00A92592">
      <w:pPr>
        <w:pStyle w:val="Kop2"/>
      </w:pPr>
      <w:r w:rsidRPr="00A92592">
        <w:rPr>
          <w:rFonts w:eastAsia="Calibri"/>
        </w:rPr>
        <w:t>Verstrekking aan derden</w:t>
      </w:r>
    </w:p>
    <w:p w14:paraId="5038FCA3" w14:textId="2ED92E26"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58998C66" w14:textId="77777777" w:rsidR="00A92592" w:rsidRPr="00A92592" w:rsidRDefault="00A92592" w:rsidP="00A92592">
      <w:pPr>
        <w:pStyle w:val="HoofdtekstA"/>
        <w:ind w:left="720"/>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549C73E" w14:textId="77777777" w:rsidR="00A92592" w:rsidRPr="00A92592" w:rsidRDefault="00A92592" w:rsidP="00A92592">
      <w:pPr>
        <w:pStyle w:val="HoofdtekstA"/>
        <w:jc w:val="both"/>
        <w:rPr>
          <w:rFonts w:ascii="Arial Narrow" w:hAnsi="Arial Narrow"/>
          <w:color w:val="auto"/>
        </w:rPr>
      </w:pP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4DEC92CB" w14:textId="77777777" w:rsidR="00A92592" w:rsidRPr="00A92592" w:rsidRDefault="00A92592" w:rsidP="00A92592">
      <w:pPr>
        <w:pStyle w:val="HoofdtekstA"/>
        <w:jc w:val="both"/>
        <w:rPr>
          <w:rFonts w:ascii="Arial Narrow" w:hAnsi="Arial Narrow"/>
          <w:color w:val="auto"/>
        </w:rPr>
      </w:pP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A92592" w:rsidRDefault="00A92592" w:rsidP="00A92592">
      <w:pPr>
        <w:pStyle w:val="HoofdtekstA"/>
        <w:jc w:val="both"/>
        <w:rPr>
          <w:rFonts w:ascii="Arial Narrow" w:hAnsi="Arial Narrow"/>
          <w:color w:val="auto"/>
        </w:rPr>
      </w:pP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A92592">
      <w:pPr>
        <w:pStyle w:val="Kop2"/>
        <w:rPr>
          <w:u w:color="4F81BD"/>
        </w:rPr>
      </w:pPr>
      <w:r>
        <w:rPr>
          <w:u w:color="4F81BD"/>
        </w:rPr>
        <w:t>Minderjarigen</w:t>
      </w:r>
    </w:p>
    <w:p w14:paraId="6F94EFEF" w14:textId="41BBD545"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sidR="00ED51E6">
        <w:rPr>
          <w:rFonts w:ascii="Arial Narrow" w:hAnsi="Arial Narrow"/>
          <w:bCs/>
          <w:iCs/>
          <w:color w:val="auto"/>
          <w:u w:color="4F81BD"/>
        </w:rPr>
        <w:t>evens van personen jonger dan</w:t>
      </w:r>
      <w:r w:rsidR="004F754F">
        <w:rPr>
          <w:rFonts w:ascii="Arial Narrow" w:hAnsi="Arial Narrow"/>
          <w:bCs/>
          <w:iCs/>
          <w:color w:val="auto"/>
          <w:u w:color="4F81BD"/>
        </w:rPr>
        <w:t xml:space="preserve"> </w:t>
      </w:r>
      <w:r w:rsidR="00ED51E6">
        <w:rPr>
          <w:rFonts w:ascii="Arial Narrow" w:hAnsi="Arial Narrow"/>
          <w:bCs/>
          <w:iCs/>
          <w:color w:val="auto"/>
          <w:u w:color="4F81BD"/>
        </w:rPr>
        <w:t>18</w:t>
      </w:r>
      <w:r w:rsidRPr="00A92592">
        <w:rPr>
          <w:rFonts w:ascii="Arial Narrow" w:hAnsi="Arial Narrow"/>
          <w:bCs/>
          <w:iCs/>
          <w:color w:val="auto"/>
          <w:u w:color="4F81BD"/>
        </w:rPr>
        <w:t xml:space="preserve">  jaar</w:t>
      </w:r>
      <w:r w:rsidR="009A42C7">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C58787E" w14:textId="77777777" w:rsidR="00A92592" w:rsidRPr="00A92592" w:rsidRDefault="00A92592" w:rsidP="00A92592">
      <w:pPr>
        <w:pStyle w:val="Kop2"/>
      </w:pPr>
      <w:r w:rsidRPr="00A92592">
        <w:rPr>
          <w:rFonts w:eastAsia="Calibri"/>
        </w:rPr>
        <w:t>Bewaartermijn</w:t>
      </w:r>
    </w:p>
    <w:p w14:paraId="791361D8" w14:textId="174A0EDA" w:rsidR="00A92592" w:rsidRPr="004F754F" w:rsidRDefault="004F754F" w:rsidP="00A92592">
      <w:pPr>
        <w:pStyle w:val="HoofdtekstA"/>
        <w:rPr>
          <w:rFonts w:ascii="Arial Narrow" w:hAnsi="Arial Narrow"/>
          <w:color w:val="auto"/>
          <w:lang w:val="nl-BE"/>
        </w:rPr>
      </w:pPr>
      <w:r w:rsidRPr="00927C28">
        <w:rPr>
          <w:lang w:val="nl-BE"/>
        </w:rPr>
        <w:t xml:space="preserve">WTC BORREKENSVELD </w:t>
      </w:r>
      <w:r w:rsidR="00A92592" w:rsidRPr="00A92592">
        <w:rPr>
          <w:rFonts w:ascii="Arial Narrow" w:hAnsi="Arial Narrow"/>
          <w:color w:val="auto"/>
        </w:rPr>
        <w:t>bewaart persoonsgegevens niet langer dan noodzakelijk voor het doel waarvoor deze zijn verstrekt dan wel op grond van de wet is vereist.</w:t>
      </w:r>
      <w:r>
        <w:rPr>
          <w:rFonts w:ascii="Arial Narrow" w:hAnsi="Arial Narrow"/>
          <w:color w:val="auto"/>
        </w:rPr>
        <w:t xml:space="preserve"> </w:t>
      </w:r>
      <w:r w:rsidRPr="00927C28">
        <w:rPr>
          <w:lang w:val="nl-BE"/>
        </w:rPr>
        <w:t>WTC BORREKENSVELD</w:t>
      </w:r>
      <w:r w:rsidR="00A92592" w:rsidRPr="00A92592">
        <w:rPr>
          <w:rFonts w:ascii="Arial Narrow" w:hAnsi="Arial Narrow"/>
          <w:color w:val="auto"/>
        </w:rPr>
        <w:t xml:space="preserve"> verbindt zich ertoe de gegevens niet langer bij te houden dan </w:t>
      </w:r>
      <w:r>
        <w:rPr>
          <w:rFonts w:ascii="Arial Narrow" w:hAnsi="Arial Narrow"/>
          <w:color w:val="auto"/>
        </w:rPr>
        <w:t xml:space="preserve">05 </w:t>
      </w:r>
      <w:proofErr w:type="spellStart"/>
      <w:r>
        <w:rPr>
          <w:rFonts w:ascii="Arial Narrow" w:hAnsi="Arial Narrow"/>
          <w:color w:val="auto"/>
        </w:rPr>
        <w:t>jaar</w:t>
      </w:r>
      <w:r w:rsidR="00A92592" w:rsidRPr="00A92592">
        <w:rPr>
          <w:rStyle w:val="Verwijzingopmerking"/>
          <w:rFonts w:ascii="Arial Narrow" w:eastAsiaTheme="minorHAnsi" w:hAnsi="Arial Narrow" w:cstheme="minorBidi"/>
          <w:color w:val="auto"/>
          <w:bdr w:val="none" w:sz="0" w:space="0" w:color="auto"/>
          <w:lang w:val="nl-BE" w:eastAsia="en-US"/>
        </w:rPr>
        <w:commentReference w:id="4"/>
      </w:r>
      <w:proofErr w:type="spellEnd"/>
      <w:r>
        <w:rPr>
          <w:rFonts w:ascii="Arial Narrow" w:hAnsi="Arial Narrow"/>
          <w:color w:val="auto"/>
          <w:lang w:val="nl-BE"/>
        </w:rPr>
        <w:t>.</w:t>
      </w:r>
    </w:p>
    <w:p w14:paraId="05EB0C45" w14:textId="77777777" w:rsidR="00A92592" w:rsidRPr="00A92592" w:rsidRDefault="00A92592" w:rsidP="00A92592">
      <w:pPr>
        <w:pStyle w:val="Kop2"/>
        <w:rPr>
          <w:u w:color="4F81BD"/>
        </w:rPr>
      </w:pPr>
      <w:r w:rsidRPr="00A92592">
        <w:rPr>
          <w:u w:color="4F81BD"/>
        </w:rPr>
        <w:lastRenderedPageBreak/>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1EDF3BCA" w:rsidR="00A92592" w:rsidRPr="00A92592" w:rsidRDefault="00A92592" w:rsidP="00A92592">
      <w:pPr>
        <w:pStyle w:val="HoofdtekstA"/>
        <w:numPr>
          <w:ilvl w:val="0"/>
          <w:numId w:val="20"/>
        </w:numPr>
        <w:rPr>
          <w:rFonts w:ascii="Arial Narrow" w:eastAsia="Trebuchet MS" w:hAnsi="Arial Narrow"/>
          <w:bCs/>
          <w:iCs/>
          <w:color w:val="auto"/>
          <w:u w:color="4F81BD"/>
        </w:rPr>
      </w:pPr>
      <w:commentRangeStart w:id="5"/>
      <w:r w:rsidRPr="00A92592">
        <w:rPr>
          <w:rFonts w:ascii="Arial Narrow" w:hAnsi="Arial Narrow"/>
          <w:bCs/>
          <w:iCs/>
          <w:color w:val="auto"/>
          <w:u w:color="4F81BD"/>
        </w:rPr>
        <w:t>Alle personen die namens</w:t>
      </w:r>
      <w:r w:rsidR="00A4767F">
        <w:rPr>
          <w:rFonts w:ascii="Arial Narrow" w:hAnsi="Arial Narrow"/>
          <w:bCs/>
          <w:iCs/>
          <w:color w:val="auto"/>
          <w:u w:color="4F81BD"/>
        </w:rPr>
        <w:t xml:space="preserve"> </w:t>
      </w:r>
      <w:r w:rsidR="00A4767F" w:rsidRPr="00927C28">
        <w:rPr>
          <w:lang w:val="nl-BE"/>
        </w:rPr>
        <w:t>WTC BORREKENSVELD</w:t>
      </w:r>
      <w:r w:rsidRPr="00A92592">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5A4D8587" w14:textId="77777777" w:rsidR="00A92592" w:rsidRPr="00A92592" w:rsidRDefault="00A92592" w:rsidP="00A92592">
      <w:pPr>
        <w:pStyle w:val="HoofdtekstA"/>
        <w:numPr>
          <w:ilvl w:val="0"/>
          <w:numId w:val="22"/>
        </w:numPr>
        <w:rPr>
          <w:rFonts w:ascii="Arial Narrow" w:eastAsia="Trebuchet MS" w:hAnsi="Arial Narrow"/>
          <w:bCs/>
          <w:iCs/>
          <w:color w:val="auto"/>
          <w:u w:color="4F81BD"/>
        </w:rPr>
      </w:pPr>
      <w:r w:rsidRPr="00A92592">
        <w:rPr>
          <w:rFonts w:ascii="Arial Narrow" w:hAnsi="Arial Narrow"/>
          <w:bCs/>
          <w:iCs/>
          <w:color w:val="auto"/>
          <w:u w:color="4F81BD"/>
        </w:rPr>
        <w:t xml:space="preserve">We </w:t>
      </w:r>
      <w:proofErr w:type="spellStart"/>
      <w:r w:rsidRPr="00A92592">
        <w:rPr>
          <w:rFonts w:ascii="Arial Narrow" w:hAnsi="Arial Narrow"/>
          <w:bCs/>
          <w:iCs/>
          <w:color w:val="auto"/>
          <w:u w:color="4F81BD"/>
        </w:rPr>
        <w:t>pseudonimiseren</w:t>
      </w:r>
      <w:proofErr w:type="spellEnd"/>
      <w:r w:rsidRPr="00A92592">
        <w:rPr>
          <w:rFonts w:ascii="Arial Narrow" w:hAnsi="Arial Narrow"/>
          <w:bCs/>
          <w:iCs/>
          <w:color w:val="auto"/>
          <w:u w:color="4F81BD"/>
        </w:rPr>
        <w:t xml:space="preserve"> en zorgen voor de encryptie van persoonsgegevens als daar aanleiding toe is;</w:t>
      </w:r>
    </w:p>
    <w:p w14:paraId="6B0861FC" w14:textId="77777777" w:rsidR="00A92592" w:rsidRPr="00A92592" w:rsidRDefault="00A92592" w:rsidP="00A92592">
      <w:pPr>
        <w:pStyle w:val="HoofdtekstA"/>
        <w:numPr>
          <w:ilvl w:val="0"/>
          <w:numId w:val="23"/>
        </w:numPr>
        <w:rPr>
          <w:rFonts w:ascii="Arial Narrow" w:eastAsia="Trebuchet MS" w:hAnsi="Arial Narrow"/>
          <w:bCs/>
          <w:iCs/>
          <w:color w:val="auto"/>
          <w:u w:color="4F81BD"/>
        </w:rPr>
      </w:pPr>
      <w:r w:rsidRPr="00A92592">
        <w:rPr>
          <w:rFonts w:ascii="Arial Narrow" w:hAnsi="Arial Narrow"/>
          <w:bCs/>
          <w:iCs/>
          <w:color w:val="auto"/>
          <w:u w:color="4F81BD"/>
        </w:rPr>
        <w:t xml:space="preserve">Wij maken </w:t>
      </w:r>
      <w:proofErr w:type="spellStart"/>
      <w:r w:rsidRPr="00A92592">
        <w:rPr>
          <w:rFonts w:ascii="Arial Narrow" w:hAnsi="Arial Narrow"/>
          <w:bCs/>
          <w:iCs/>
          <w:color w:val="auto"/>
          <w:u w:color="4F81BD"/>
        </w:rPr>
        <w:t>back-ups</w:t>
      </w:r>
      <w:proofErr w:type="spellEnd"/>
      <w:r w:rsidRPr="00A92592">
        <w:rPr>
          <w:rFonts w:ascii="Arial Narrow" w:hAnsi="Arial Narrow"/>
          <w:bCs/>
          <w:iCs/>
          <w:color w:val="auto"/>
          <w:u w:color="4F81BD"/>
        </w:rPr>
        <w:t xml:space="preserve"> van de persoonsgegevens om deze te kunnen herstellen bij fysieke of technische incidenten;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19F4E328" w14:textId="77777777" w:rsidR="00A92592" w:rsidRPr="00A92592" w:rsidRDefault="00A92592" w:rsidP="00A92592">
      <w:pPr>
        <w:pStyle w:val="HoofdtekstA"/>
        <w:numPr>
          <w:ilvl w:val="0"/>
          <w:numId w:val="25"/>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commentRangeEnd w:id="5"/>
      <w:r w:rsidRPr="00A92592">
        <w:rPr>
          <w:rStyle w:val="Verwijzingopmerking"/>
          <w:rFonts w:ascii="Arial Narrow" w:eastAsiaTheme="minorHAnsi" w:hAnsi="Arial Narrow" w:cstheme="minorBidi"/>
          <w:color w:val="auto"/>
          <w:bdr w:val="none" w:sz="0" w:space="0" w:color="auto"/>
          <w:lang w:val="nl-BE" w:eastAsia="en-US"/>
        </w:rPr>
        <w:commentReference w:id="5"/>
      </w:r>
    </w:p>
    <w:p w14:paraId="444E7ECD" w14:textId="77777777" w:rsidR="00A92592" w:rsidRPr="00A92592" w:rsidRDefault="00A92592" w:rsidP="00A92592">
      <w:pPr>
        <w:pStyle w:val="Kop2"/>
      </w:pPr>
      <w:r w:rsidRPr="00A92592">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A92592" w:rsidRDefault="00A92592" w:rsidP="00A92592">
      <w:pPr>
        <w:pStyle w:val="HoofdtekstA"/>
        <w:jc w:val="both"/>
        <w:rPr>
          <w:rFonts w:ascii="Arial Narrow" w:hAnsi="Arial Narrow"/>
          <w:color w:val="auto"/>
        </w:rPr>
      </w:pPr>
    </w:p>
    <w:p w14:paraId="2DAEACC2"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A92592" w:rsidRDefault="00A92592" w:rsidP="00A92592">
      <w:pPr>
        <w:pStyle w:val="HoofdtekstA"/>
        <w:jc w:val="both"/>
        <w:rPr>
          <w:rFonts w:ascii="Arial Narrow" w:hAnsi="Arial Narrow"/>
          <w:color w:val="auto"/>
        </w:rPr>
      </w:pP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A92592">
      <w:pPr>
        <w:pStyle w:val="Kop2"/>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A92592">
      <w:pPr>
        <w:pStyle w:val="Kop2"/>
      </w:pPr>
      <w:r w:rsidRPr="00A92592">
        <w:t xml:space="preserve">Wijziging privacyverklaring </w:t>
      </w:r>
    </w:p>
    <w:p w14:paraId="523CF1F4" w14:textId="667B46B9" w:rsidR="00A92592" w:rsidRPr="00A92592" w:rsidRDefault="00A4767F" w:rsidP="00A92592">
      <w:pPr>
        <w:pStyle w:val="HoofdtekstA"/>
        <w:rPr>
          <w:rFonts w:ascii="Arial Narrow" w:hAnsi="Arial Narrow"/>
          <w:b/>
          <w:bCs/>
          <w:i/>
          <w:iCs/>
          <w:color w:val="auto"/>
          <w:u w:color="4F81BD"/>
        </w:rPr>
      </w:pPr>
      <w:r w:rsidRPr="00927C28">
        <w:rPr>
          <w:lang w:val="nl-BE"/>
        </w:rPr>
        <w:t>WTC BORREKENSVELD</w:t>
      </w:r>
      <w:r w:rsidRPr="00A92592">
        <w:rPr>
          <w:rFonts w:ascii="Arial Narrow" w:hAnsi="Arial Narrow"/>
          <w:color w:val="auto"/>
        </w:rPr>
        <w:t xml:space="preserve"> </w:t>
      </w:r>
      <w:r w:rsidR="00A92592" w:rsidRPr="00A92592">
        <w:rPr>
          <w:rFonts w:ascii="Arial Narrow" w:hAnsi="Arial Narrow"/>
          <w:color w:val="auto"/>
        </w:rPr>
        <w:t xml:space="preserve">kan de privacyverklaring steeds wijzigen.  </w:t>
      </w:r>
      <w:r>
        <w:rPr>
          <w:rFonts w:ascii="Arial Narrow" w:hAnsi="Arial Narrow"/>
          <w:color w:val="auto"/>
        </w:rPr>
        <w:br/>
      </w:r>
      <w:r w:rsidR="00A92592" w:rsidRPr="00A92592">
        <w:rPr>
          <w:rFonts w:ascii="Arial Narrow" w:hAnsi="Arial Narrow"/>
          <w:bCs/>
          <w:iCs/>
          <w:color w:val="auto"/>
          <w:u w:color="4F81BD"/>
        </w:rPr>
        <w:t>De laatste wijziging gebeurde op</w:t>
      </w:r>
      <w:r>
        <w:rPr>
          <w:rFonts w:ascii="Arial Narrow" w:hAnsi="Arial Narrow"/>
          <w:bCs/>
          <w:iCs/>
          <w:color w:val="auto"/>
          <w:u w:color="4F81BD"/>
        </w:rPr>
        <w:t xml:space="preserve"> 24 mei 2018</w:t>
      </w:r>
    </w:p>
    <w:sectPr w:rsidR="00A92592" w:rsidRPr="00A92592" w:rsidSect="00934743">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1417" w:left="1417" w:header="708" w:footer="39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en Berton" w:date="2018-02-09T14:52:00Z" w:initials="LB">
    <w:p w14:paraId="2FC604AB" w14:textId="77777777" w:rsidR="00A92592" w:rsidRDefault="00A92592" w:rsidP="00A92592">
      <w:pPr>
        <w:pStyle w:val="Tekstopmerking"/>
      </w:pPr>
      <w:r>
        <w:rPr>
          <w:rStyle w:val="Verwijzingopmerking"/>
        </w:rPr>
        <w:annotationRef/>
      </w:r>
      <w:r>
        <w:t>Niet verplicht op te nemen. Dient als kader, maar mag dus eventueel verwijderd worden.</w:t>
      </w:r>
    </w:p>
  </w:comment>
  <w:comment w:id="2" w:author="Lien Berton" w:date="2018-02-09T14:53:00Z" w:initials="LB">
    <w:p w14:paraId="4A5667F2" w14:textId="77777777" w:rsidR="00B73619" w:rsidRDefault="00B73619" w:rsidP="00B73619">
      <w:pPr>
        <w:pStyle w:val="Tekstopmerking"/>
      </w:pPr>
      <w:r>
        <w:rPr>
          <w:rStyle w:val="Verwijzingopmerking"/>
        </w:rPr>
        <w:annotationRef/>
      </w:r>
      <w:r>
        <w:t>Noteer hier alle doeleinden en rechtsgronden op basis waarvan je persoonsgegevens verwerkt.</w:t>
      </w:r>
    </w:p>
  </w:comment>
  <w:comment w:id="3" w:author="Lien Berton" w:date="2018-02-09T14:49:00Z" w:initials="LB">
    <w:p w14:paraId="5BF69A67" w14:textId="77777777" w:rsidR="00A92592" w:rsidRDefault="00A92592" w:rsidP="00A92592">
      <w:pPr>
        <w:pStyle w:val="Tekstopmerking"/>
      </w:pPr>
      <w:r>
        <w:rPr>
          <w:rStyle w:val="Verwijzingopmerking"/>
        </w:rPr>
        <w:annotationRef/>
      </w:r>
      <w:r>
        <w:t>Zelf aanvullen om welke gegevens het gaat.</w:t>
      </w:r>
    </w:p>
  </w:comment>
  <w:comment w:id="4" w:author="Lien Berton" w:date="2018-02-09T15:06:00Z" w:initials="LB">
    <w:p w14:paraId="3B728F56" w14:textId="77777777" w:rsidR="00A92592" w:rsidRDefault="00A92592" w:rsidP="00A92592">
      <w:pPr>
        <w:pStyle w:val="Tekstopmerking"/>
      </w:pPr>
      <w:r>
        <w:rPr>
          <w:rStyle w:val="Verwijzingopmerking"/>
        </w:rPr>
        <w:annotationRef/>
      </w:r>
      <w:r>
        <w:t>Vul de termijn hier in. Zoals bv. 5 jaar na het laatste gebruik, enz. Argumenteer ook waarom je de gegevens een bepaalde termijn wenst bij te houden.</w:t>
      </w:r>
    </w:p>
  </w:comment>
  <w:comment w:id="5" w:author="Lien Berton" w:date="2018-02-09T15:09:00Z" w:initials="LB">
    <w:p w14:paraId="34F1B181" w14:textId="77777777" w:rsidR="00A92592" w:rsidRDefault="00A92592" w:rsidP="00A92592">
      <w:pPr>
        <w:pStyle w:val="Tekstopmerking"/>
      </w:pPr>
      <w:r>
        <w:rPr>
          <w:rStyle w:val="Verwijzingopmerking"/>
        </w:rPr>
        <w:annotationRef/>
      </w:r>
      <w:r>
        <w:t>Vul/Pas aan welke maatregelen je vereniging neemt ter beveiliging van de gegevens.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604AB" w15:done="0"/>
  <w15:commentEx w15:paraId="4A5667F2" w15:done="0"/>
  <w15:commentEx w15:paraId="5BF69A67" w15:done="0"/>
  <w15:commentEx w15:paraId="3B728F56" w15:done="0"/>
  <w15:commentEx w15:paraId="34F1B1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604AB" w16cid:durableId="1E283442"/>
  <w16cid:commentId w16cid:paraId="5AADE352" w16cid:durableId="1E283EF1"/>
  <w16cid:commentId w16cid:paraId="4A5667F2" w16cid:durableId="1E2FE59A"/>
  <w16cid:commentId w16cid:paraId="5BF69A67" w16cid:durableId="1E283370"/>
  <w16cid:commentId w16cid:paraId="3F9A1823" w16cid:durableId="1E283C9E"/>
  <w16cid:commentId w16cid:paraId="159CCD09" w16cid:durableId="1E283578"/>
  <w16cid:commentId w16cid:paraId="3B728F56" w16cid:durableId="1E283788"/>
  <w16cid:commentId w16cid:paraId="34F1B181" w16cid:durableId="1E28380E"/>
  <w16cid:commentId w16cid:paraId="373384D8" w16cid:durableId="1E2839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A7FBE" w14:textId="77777777" w:rsidR="000346BF" w:rsidRDefault="000346BF" w:rsidP="00A73A6F">
      <w:r>
        <w:separator/>
      </w:r>
    </w:p>
    <w:p w14:paraId="43837C62" w14:textId="77777777" w:rsidR="000346BF" w:rsidRDefault="000346BF"/>
  </w:endnote>
  <w:endnote w:type="continuationSeparator" w:id="0">
    <w:p w14:paraId="20E13CE2" w14:textId="77777777" w:rsidR="000346BF" w:rsidRDefault="000346BF" w:rsidP="00A73A6F">
      <w:r>
        <w:continuationSeparator/>
      </w:r>
    </w:p>
    <w:p w14:paraId="7BE9728E" w14:textId="77777777" w:rsidR="000346BF" w:rsidRDefault="00034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4075B" w14:textId="77777777" w:rsidR="00CF446A" w:rsidRPr="002D7177" w:rsidRDefault="005755D3" w:rsidP="00CF446A">
    <w:pPr>
      <w:jc w:val="center"/>
      <w:rPr>
        <w:color w:val="83B81A"/>
        <w:sz w:val="16"/>
        <w:szCs w:val="16"/>
      </w:rPr>
    </w:pPr>
    <w:r>
      <w:rPr>
        <w:noProof/>
        <w:lang w:val="nl-NL" w:eastAsia="nl-NL"/>
      </w:rPr>
      <w:drawing>
        <wp:anchor distT="0" distB="0" distL="114300" distR="114300" simplePos="0" relativeHeight="251663360" behindDoc="0" locked="0" layoutInCell="1" allowOverlap="1" wp14:anchorId="719D026C" wp14:editId="2F72CF4A">
          <wp:simplePos x="0" y="0"/>
          <wp:positionH relativeFrom="column">
            <wp:posOffset>4780280</wp:posOffset>
          </wp:positionH>
          <wp:positionV relativeFrom="paragraph">
            <wp:posOffset>281940</wp:posOffset>
          </wp:positionV>
          <wp:extent cx="980440" cy="454025"/>
          <wp:effectExtent l="0" t="0" r="0" b="3175"/>
          <wp:wrapNone/>
          <wp:docPr id="23"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1312" behindDoc="0" locked="0" layoutInCell="1" allowOverlap="1" wp14:anchorId="62870CA4" wp14:editId="71FCE9B5">
          <wp:simplePos x="0" y="0"/>
          <wp:positionH relativeFrom="column">
            <wp:posOffset>-3175</wp:posOffset>
          </wp:positionH>
          <wp:positionV relativeFrom="paragraph">
            <wp:posOffset>195580</wp:posOffset>
          </wp:positionV>
          <wp:extent cx="1372870" cy="658495"/>
          <wp:effectExtent l="0" t="0" r="0" b="8255"/>
          <wp:wrapNone/>
          <wp:docPr id="24"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9264" behindDoc="0" locked="0" layoutInCell="1" allowOverlap="1" wp14:anchorId="0E9EC7CF" wp14:editId="7C63F7D5">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95B656"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CF446A" w:rsidRPr="002D7177">
      <w:rPr>
        <w:color w:val="83B81A"/>
        <w:sz w:val="16"/>
        <w:szCs w:val="16"/>
      </w:rPr>
      <w:t>Vlaamse Sportfederatie vzw – Dynamo Project</w:t>
    </w:r>
  </w:p>
  <w:p w14:paraId="00AAEB0E" w14:textId="77777777" w:rsidR="00CF446A" w:rsidRPr="002D7177" w:rsidRDefault="00CF446A" w:rsidP="00CF446A">
    <w:pPr>
      <w:jc w:val="center"/>
      <w:rPr>
        <w:color w:val="83B81A"/>
        <w:sz w:val="16"/>
        <w:szCs w:val="16"/>
      </w:rPr>
    </w:pPr>
    <w:r w:rsidRPr="002D7177">
      <w:rPr>
        <w:color w:val="83B81A"/>
        <w:sz w:val="16"/>
        <w:szCs w:val="16"/>
      </w:rPr>
      <w:t>Zuiderlaan 13 – 9000 Gent</w:t>
    </w:r>
  </w:p>
  <w:p w14:paraId="38082605" w14:textId="77777777" w:rsidR="00CF446A" w:rsidRPr="009C33A7" w:rsidRDefault="00CF446A" w:rsidP="00CF446A">
    <w:pPr>
      <w:jc w:val="center"/>
      <w:rPr>
        <w:color w:val="83B81A"/>
        <w:sz w:val="16"/>
        <w:szCs w:val="16"/>
        <w:lang w:val="en-US"/>
      </w:rPr>
    </w:pPr>
    <w:r w:rsidRPr="009C33A7">
      <w:rPr>
        <w:color w:val="83B81A"/>
        <w:sz w:val="16"/>
        <w:szCs w:val="16"/>
        <w:lang w:val="en-US"/>
      </w:rPr>
      <w:t>T+32 9 243 12 94</w:t>
    </w:r>
  </w:p>
  <w:p w14:paraId="2BA74E8F" w14:textId="77777777" w:rsidR="00CF446A" w:rsidRPr="009C33A7" w:rsidRDefault="000346BF" w:rsidP="00CF446A">
    <w:pPr>
      <w:pStyle w:val="Voettekst"/>
      <w:jc w:val="center"/>
      <w:rPr>
        <w:rStyle w:val="Hyperlink"/>
        <w:sz w:val="16"/>
        <w:szCs w:val="16"/>
        <w:lang w:val="en-US"/>
      </w:rPr>
    </w:pPr>
    <w:hyperlink r:id="rId3" w:history="1">
      <w:r w:rsidR="00CF446A" w:rsidRPr="009C33A7">
        <w:rPr>
          <w:rStyle w:val="Hyperlink"/>
          <w:sz w:val="16"/>
          <w:szCs w:val="16"/>
          <w:lang w:val="en-US"/>
        </w:rPr>
        <w:t>info@dynamoproject.be</w:t>
      </w:r>
    </w:hyperlink>
    <w:r w:rsidR="00CF446A" w:rsidRPr="009C33A7">
      <w:rPr>
        <w:color w:val="447929"/>
        <w:sz w:val="16"/>
        <w:szCs w:val="16"/>
        <w:lang w:val="en-US"/>
      </w:rPr>
      <w:t xml:space="preserve">    </w:t>
    </w:r>
    <w:hyperlink r:id="rId4" w:history="1">
      <w:r w:rsidR="00CF446A" w:rsidRPr="009C33A7">
        <w:rPr>
          <w:rStyle w:val="Hyperlink"/>
          <w:sz w:val="16"/>
          <w:szCs w:val="16"/>
          <w:lang w:val="en-US"/>
        </w:rPr>
        <w:t>www.dynamoproject.be</w:t>
      </w:r>
    </w:hyperlink>
  </w:p>
  <w:p w14:paraId="4C7D807E" w14:textId="273A1D1F"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8230AD">
      <w:rPr>
        <w:noProof/>
        <w:color w:val="447929"/>
      </w:rPr>
      <w:t>3</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8230AD">
      <w:rPr>
        <w:noProof/>
        <w:color w:val="447929"/>
      </w:rPr>
      <w:t>3</w:t>
    </w:r>
    <w:r w:rsidRPr="00570C4C">
      <w:rPr>
        <w:color w:val="44792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57557" w14:textId="77777777" w:rsidR="006659C7" w:rsidRDefault="005755D3">
    <w:r>
      <w:rPr>
        <w:noProof/>
        <w:lang w:val="nl-NL" w:eastAsia="nl-NL"/>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79E97" w14:textId="77777777" w:rsidR="000346BF" w:rsidRDefault="000346BF" w:rsidP="00A73A6F">
      <w:r>
        <w:separator/>
      </w:r>
    </w:p>
    <w:p w14:paraId="684BF18D" w14:textId="77777777" w:rsidR="000346BF" w:rsidRDefault="000346BF"/>
  </w:footnote>
  <w:footnote w:type="continuationSeparator" w:id="0">
    <w:p w14:paraId="48FC7408" w14:textId="77777777" w:rsidR="000346BF" w:rsidRDefault="000346BF" w:rsidP="00A73A6F">
      <w:r>
        <w:continuationSeparator/>
      </w:r>
    </w:p>
    <w:p w14:paraId="17FC2CB4" w14:textId="77777777" w:rsidR="000346BF" w:rsidRDefault="000346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944B2" w14:textId="31B03D41" w:rsidR="006659C7" w:rsidRPr="00467354" w:rsidRDefault="002A2001" w:rsidP="004C4E46">
    <w:pPr>
      <w:jc w:val="right"/>
      <w:rPr>
        <w:color w:val="447929"/>
        <w:sz w:val="16"/>
        <w:szCs w:val="16"/>
      </w:rPr>
    </w:pPr>
    <w:r>
      <w:rPr>
        <w:b/>
        <w:noProof/>
        <w:color w:val="447929"/>
        <w:sz w:val="14"/>
        <w:szCs w:val="10"/>
        <w:lang w:val="nl-NL" w:eastAsia="nl-NL"/>
      </w:rPr>
      <w:drawing>
        <wp:anchor distT="0" distB="0" distL="114300" distR="114300" simplePos="0" relativeHeight="251664384" behindDoc="0" locked="0" layoutInCell="1" allowOverlap="1" wp14:anchorId="1BF28647" wp14:editId="6019B6EF">
          <wp:simplePos x="0" y="0"/>
          <wp:positionH relativeFrom="column">
            <wp:posOffset>4500880</wp:posOffset>
          </wp:positionH>
          <wp:positionV relativeFrom="paragraph">
            <wp:posOffset>-297180</wp:posOffset>
          </wp:positionV>
          <wp:extent cx="2038350" cy="10191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B 144x72.JPG"/>
                  <pic:cNvPicPr/>
                </pic:nvPicPr>
                <pic:blipFill>
                  <a:blip r:embed="rId1">
                    <a:extLst>
                      <a:ext uri="{28A0092B-C50C-407E-A947-70E740481C1C}">
                        <a14:useLocalDpi xmlns:a14="http://schemas.microsoft.com/office/drawing/2010/main" val="0"/>
                      </a:ext>
                    </a:extLst>
                  </a:blip>
                  <a:stretch>
                    <a:fillRect/>
                  </a:stretch>
                </pic:blipFill>
                <pic:spPr>
                  <a:xfrm>
                    <a:off x="0" y="0"/>
                    <a:ext cx="2038350" cy="1019175"/>
                  </a:xfrm>
                  <a:prstGeom prst="rect">
                    <a:avLst/>
                  </a:prstGeom>
                </pic:spPr>
              </pic:pic>
            </a:graphicData>
          </a:graphic>
          <wp14:sizeRelH relativeFrom="page">
            <wp14:pctWidth>0</wp14:pctWidth>
          </wp14:sizeRelH>
          <wp14:sizeRelV relativeFrom="page">
            <wp14:pctHeight>0</wp14:pctHeight>
          </wp14:sizeRelV>
        </wp:anchor>
      </w:drawing>
    </w:r>
    <w:r w:rsidR="004C4E46" w:rsidRPr="004C4E46">
      <w:rPr>
        <w:b/>
        <w:color w:val="447929"/>
        <w:sz w:val="14"/>
        <w:szCs w:val="10"/>
      </w:rPr>
      <w:t>GDPR op maat van je sportclub</w:t>
    </w:r>
    <w:r w:rsidR="006659C7">
      <w:rPr>
        <w:b/>
        <w:color w:val="447929"/>
        <w:sz w:val="10"/>
        <w:szCs w:val="10"/>
      </w:rPr>
      <w:br/>
    </w:r>
    <w:r w:rsidR="005755D3">
      <w:rPr>
        <w:noProof/>
        <w:lang w:val="nl-NL" w:eastAsia="nl-NL"/>
      </w:rPr>
      <w:drawing>
        <wp:anchor distT="0" distB="0" distL="114300" distR="114300" simplePos="0" relativeHeight="251657216" behindDoc="1" locked="0" layoutInCell="1" allowOverlap="1" wp14:anchorId="7DFE580A" wp14:editId="21847584">
          <wp:simplePos x="0" y="0"/>
          <wp:positionH relativeFrom="column">
            <wp:posOffset>-350520</wp:posOffset>
          </wp:positionH>
          <wp:positionV relativeFrom="paragraph">
            <wp:posOffset>-271780</wp:posOffset>
          </wp:positionV>
          <wp:extent cx="2749550" cy="1187450"/>
          <wp:effectExtent l="0" t="0" r="0" b="0"/>
          <wp:wrapTight wrapText="bothSides">
            <wp:wrapPolygon edited="0">
              <wp:start x="0" y="0"/>
              <wp:lineTo x="0" y="21138"/>
              <wp:lineTo x="21400" y="21138"/>
              <wp:lineTo x="21400" y="0"/>
              <wp:lineTo x="0" y="0"/>
            </wp:wrapPolygon>
          </wp:wrapTight>
          <wp:docPr id="22" name="Picture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D60A4" w14:textId="77777777" w:rsidR="006659C7" w:rsidRDefault="006659C7">
    <w:pPr>
      <w:pStyle w:val="Koptekst"/>
    </w:pPr>
  </w:p>
  <w:p w14:paraId="62E156B5" w14:textId="77777777" w:rsidR="006659C7" w:rsidRDefault="006659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D739" w14:textId="77777777" w:rsidR="006659C7" w:rsidRDefault="005755D3">
    <w:pPr>
      <w:pStyle w:val="Koptekst"/>
    </w:pPr>
    <w: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8"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1" w15:restartNumberingAfterBreak="0">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3"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0"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2"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8"/>
  </w:num>
  <w:num w:numId="2">
    <w:abstractNumId w:val="18"/>
  </w:num>
  <w:num w:numId="3">
    <w:abstractNumId w:val="18"/>
  </w:num>
  <w:num w:numId="4">
    <w:abstractNumId w:val="18"/>
  </w:num>
  <w:num w:numId="5">
    <w:abstractNumId w:val="0"/>
  </w:num>
  <w:num w:numId="6">
    <w:abstractNumId w:val="11"/>
  </w:num>
  <w:num w:numId="7">
    <w:abstractNumId w:val="16"/>
  </w:num>
  <w:num w:numId="8">
    <w:abstractNumId w:val="5"/>
  </w:num>
  <w:num w:numId="9">
    <w:abstractNumId w:val="6"/>
  </w:num>
  <w:num w:numId="10">
    <w:abstractNumId w:val="17"/>
  </w:num>
  <w:num w:numId="11">
    <w:abstractNumId w:val="12"/>
  </w:num>
  <w:num w:numId="12">
    <w:abstractNumId w:val="21"/>
  </w:num>
  <w:num w:numId="13">
    <w:abstractNumId w:val="13"/>
  </w:num>
  <w:num w:numId="14">
    <w:abstractNumId w:val="22"/>
  </w:num>
  <w:num w:numId="15">
    <w:abstractNumId w:val="1"/>
  </w:num>
  <w:num w:numId="16">
    <w:abstractNumId w:val="2"/>
  </w:num>
  <w:num w:numId="17">
    <w:abstractNumId w:val="3"/>
  </w:num>
  <w:num w:numId="18">
    <w:abstractNumId w:val="14"/>
  </w:num>
  <w:num w:numId="19">
    <w:abstractNumId w:val="10"/>
  </w:num>
  <w:num w:numId="20">
    <w:abstractNumId w:val="19"/>
  </w:num>
  <w:num w:numId="21">
    <w:abstractNumId w:val="9"/>
  </w:num>
  <w:num w:numId="22">
    <w:abstractNumId w:val="20"/>
  </w:num>
  <w:num w:numId="23">
    <w:abstractNumId w:val="7"/>
  </w:num>
  <w:num w:numId="24">
    <w:abstractNumId w:val="4"/>
  </w:num>
  <w:num w:numId="25">
    <w:abstractNumId w:val="8"/>
  </w:num>
  <w:num w:numId="2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46"/>
    <w:rsid w:val="00002104"/>
    <w:rsid w:val="00017C63"/>
    <w:rsid w:val="000346BF"/>
    <w:rsid w:val="0005383D"/>
    <w:rsid w:val="00054D0C"/>
    <w:rsid w:val="000553FF"/>
    <w:rsid w:val="0006573F"/>
    <w:rsid w:val="000C4E2C"/>
    <w:rsid w:val="001131DE"/>
    <w:rsid w:val="0016596E"/>
    <w:rsid w:val="001A7E55"/>
    <w:rsid w:val="00230D03"/>
    <w:rsid w:val="002436F2"/>
    <w:rsid w:val="00272CE7"/>
    <w:rsid w:val="002A2001"/>
    <w:rsid w:val="002C28DB"/>
    <w:rsid w:val="002F6EB5"/>
    <w:rsid w:val="003322DC"/>
    <w:rsid w:val="003420EF"/>
    <w:rsid w:val="00351765"/>
    <w:rsid w:val="0043183B"/>
    <w:rsid w:val="00456B60"/>
    <w:rsid w:val="00467354"/>
    <w:rsid w:val="00491429"/>
    <w:rsid w:val="004A543C"/>
    <w:rsid w:val="004B4F91"/>
    <w:rsid w:val="004C4E46"/>
    <w:rsid w:val="004F754F"/>
    <w:rsid w:val="00536B31"/>
    <w:rsid w:val="00570C4C"/>
    <w:rsid w:val="005755D3"/>
    <w:rsid w:val="005C4E8F"/>
    <w:rsid w:val="005D50C7"/>
    <w:rsid w:val="005F542B"/>
    <w:rsid w:val="0062077C"/>
    <w:rsid w:val="006659C7"/>
    <w:rsid w:val="00684C24"/>
    <w:rsid w:val="006A205E"/>
    <w:rsid w:val="006B0839"/>
    <w:rsid w:val="006C591B"/>
    <w:rsid w:val="006D1D12"/>
    <w:rsid w:val="006D5AB9"/>
    <w:rsid w:val="006D758D"/>
    <w:rsid w:val="007750F2"/>
    <w:rsid w:val="007E560C"/>
    <w:rsid w:val="008230AD"/>
    <w:rsid w:val="008455D0"/>
    <w:rsid w:val="0087139C"/>
    <w:rsid w:val="008B0BD4"/>
    <w:rsid w:val="008D32E7"/>
    <w:rsid w:val="00901527"/>
    <w:rsid w:val="00934743"/>
    <w:rsid w:val="00935CF0"/>
    <w:rsid w:val="009412FF"/>
    <w:rsid w:val="00946122"/>
    <w:rsid w:val="00961CAF"/>
    <w:rsid w:val="00983844"/>
    <w:rsid w:val="00993B1E"/>
    <w:rsid w:val="009A42C7"/>
    <w:rsid w:val="00A4767F"/>
    <w:rsid w:val="00A73A6F"/>
    <w:rsid w:val="00A92592"/>
    <w:rsid w:val="00A92F89"/>
    <w:rsid w:val="00AA7E10"/>
    <w:rsid w:val="00AB1405"/>
    <w:rsid w:val="00AE1DB0"/>
    <w:rsid w:val="00B217E2"/>
    <w:rsid w:val="00B25CB1"/>
    <w:rsid w:val="00B73619"/>
    <w:rsid w:val="00B82157"/>
    <w:rsid w:val="00B85D6F"/>
    <w:rsid w:val="00B93A67"/>
    <w:rsid w:val="00BB7914"/>
    <w:rsid w:val="00BF3972"/>
    <w:rsid w:val="00C40A9C"/>
    <w:rsid w:val="00C426DB"/>
    <w:rsid w:val="00C459BF"/>
    <w:rsid w:val="00C47E2E"/>
    <w:rsid w:val="00C612D9"/>
    <w:rsid w:val="00CC7837"/>
    <w:rsid w:val="00CE6ACA"/>
    <w:rsid w:val="00CF446A"/>
    <w:rsid w:val="00D7575D"/>
    <w:rsid w:val="00DD08B4"/>
    <w:rsid w:val="00E05C11"/>
    <w:rsid w:val="00E34D32"/>
    <w:rsid w:val="00E3588E"/>
    <w:rsid w:val="00EB6EC9"/>
    <w:rsid w:val="00ED51E6"/>
    <w:rsid w:val="00F21AAB"/>
    <w:rsid w:val="00F80E19"/>
    <w:rsid w:val="00F85E99"/>
    <w:rsid w:val="00FB6F63"/>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47929,#83b81a"/>
    </o:shapedefaults>
    <o:shapelayout v:ext="edit">
      <o:idmap v:ext="edit" data="1"/>
    </o:shapelayout>
  </w:shapeDefaults>
  <w:decimalSymbol w:val=","/>
  <w:listSeparator w:val=";"/>
  <w14:docId w14:val="24D1EFF6"/>
  <w15:chartTrackingRefBased/>
  <w15:docId w15:val="{23B66FA5-EAF9-4686-B67D-75F9502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dynamoproject.be"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dynamoproject.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Template>
  <TotalTime>23</TotalTime>
  <Pages>1</Pages>
  <Words>882</Words>
  <Characters>4853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5724</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Steyaert</dc:creator>
  <cp:keywords/>
  <cp:lastModifiedBy>Conny Struys</cp:lastModifiedBy>
  <cp:revision>4</cp:revision>
  <cp:lastPrinted>2009-04-10T09:15:00Z</cp:lastPrinted>
  <dcterms:created xsi:type="dcterms:W3CDTF">2018-04-18T08:59:00Z</dcterms:created>
  <dcterms:modified xsi:type="dcterms:W3CDTF">2018-05-27T19:42:00Z</dcterms:modified>
</cp:coreProperties>
</file>